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46" w:rsidRPr="00F63AAA" w:rsidRDefault="00BD0A46" w:rsidP="00DA113C">
      <w:pPr>
        <w:jc w:val="center"/>
        <w:rPr>
          <w:rFonts w:ascii="Verdana" w:hAnsi="Verdana"/>
          <w:b/>
          <w:sz w:val="36"/>
          <w:szCs w:val="36"/>
        </w:rPr>
      </w:pPr>
      <w:r w:rsidRPr="00F63AAA">
        <w:rPr>
          <w:rFonts w:ascii="Verdana" w:hAnsi="Verdana"/>
          <w:b/>
          <w:sz w:val="36"/>
          <w:szCs w:val="36"/>
        </w:rPr>
        <w:t>Povinně zveřejňované informace</w:t>
      </w:r>
    </w:p>
    <w:p w:rsidR="00BD0A46" w:rsidRDefault="00BD0A46" w:rsidP="003D58D9">
      <w:pPr>
        <w:rPr>
          <w:rFonts w:ascii="Verdana" w:hAnsi="Verdana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801"/>
        <w:gridCol w:w="5785"/>
      </w:tblGrid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Poř.č.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Název položky</w:t>
            </w:r>
          </w:p>
        </w:tc>
        <w:tc>
          <w:tcPr>
            <w:tcW w:w="5785" w:type="dxa"/>
          </w:tcPr>
          <w:p w:rsidR="00BD0A46" w:rsidRPr="00EF4976" w:rsidRDefault="00BD0A46" w:rsidP="000B3AF6">
            <w:pPr>
              <w:rPr>
                <w:rFonts w:ascii="Verdana" w:hAnsi="Verdana"/>
                <w:b/>
              </w:rPr>
            </w:pPr>
            <w:r w:rsidRPr="00EF4976">
              <w:rPr>
                <w:rFonts w:ascii="Verdana" w:hAnsi="Verdana"/>
                <w:b/>
              </w:rPr>
              <w:t>Obsah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Oficiální název organizace</w:t>
            </w:r>
          </w:p>
        </w:tc>
        <w:tc>
          <w:tcPr>
            <w:tcW w:w="5785" w:type="dxa"/>
          </w:tcPr>
          <w:p w:rsidR="00BD0A46" w:rsidRPr="00EF4976" w:rsidRDefault="00BD0A46" w:rsidP="0043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Mateřská škola Novoborská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2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Sídlo organizace</w:t>
            </w:r>
          </w:p>
        </w:tc>
        <w:tc>
          <w:tcPr>
            <w:tcW w:w="5785" w:type="dxa"/>
          </w:tcPr>
          <w:p w:rsidR="00BD0A46" w:rsidRPr="00EF4976" w:rsidRDefault="00BD0A46" w:rsidP="004338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Novoborská 611/4, Praha 9, 190 00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3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Důvod a způsob </w:t>
            </w:r>
            <w:r w:rsidRPr="00EF4976">
              <w:rPr>
                <w:rFonts w:ascii="Verdana" w:hAnsi="Verdana"/>
              </w:rPr>
              <w:br/>
              <w:t>založení organizace</w:t>
            </w:r>
          </w:p>
        </w:tc>
        <w:tc>
          <w:tcPr>
            <w:tcW w:w="5785" w:type="dxa"/>
          </w:tcPr>
          <w:p w:rsidR="00BD0A46" w:rsidRDefault="00BD0A46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Zabezpečení předškolního vzdělávání a provozu školní jídelny.</w:t>
            </w:r>
          </w:p>
          <w:p w:rsidR="00BD0A46" w:rsidRPr="00EF4976" w:rsidRDefault="00BD0A46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Mateřská škola byla zřízená usnesením zastupitelstva MČ Praha 9 dne 19.6.2001, číslo jednací 318/Z/01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4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Zřizovatel </w:t>
            </w:r>
          </w:p>
        </w:tc>
        <w:tc>
          <w:tcPr>
            <w:tcW w:w="5785" w:type="dxa"/>
          </w:tcPr>
          <w:p w:rsidR="00BD0A46" w:rsidRPr="00EF4976" w:rsidRDefault="00BD0A46" w:rsidP="00EF497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MČ Praha 9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5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Předmět činnosti</w:t>
            </w:r>
          </w:p>
        </w:tc>
        <w:tc>
          <w:tcPr>
            <w:tcW w:w="5785" w:type="dxa"/>
          </w:tcPr>
          <w:p w:rsidR="00BD0A46" w:rsidRPr="00EF4976" w:rsidRDefault="00BD0A46" w:rsidP="00EF497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Předškolní vzdělávání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6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Organizační struktura</w:t>
            </w:r>
          </w:p>
        </w:tc>
        <w:tc>
          <w:tcPr>
            <w:tcW w:w="5785" w:type="dxa"/>
          </w:tcPr>
          <w:p w:rsidR="00BD0A46" w:rsidRPr="00CC2E67" w:rsidRDefault="00BD0A46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 xml:space="preserve">Ředitelka </w:t>
            </w:r>
            <w:r>
              <w:rPr>
                <w:rFonts w:ascii="Verdana" w:hAnsi="Verdana"/>
              </w:rPr>
              <w:t>řídí</w:t>
            </w:r>
            <w:r w:rsidRPr="00CC2E67">
              <w:rPr>
                <w:rFonts w:ascii="Verdana" w:hAnsi="Verdana"/>
              </w:rPr>
              <w:t xml:space="preserve"> zástupkyni</w:t>
            </w:r>
            <w:r>
              <w:rPr>
                <w:rFonts w:ascii="Verdana" w:hAnsi="Verdana"/>
              </w:rPr>
              <w:t>, vedoucí ŠJ,</w:t>
            </w:r>
            <w:r w:rsidRPr="00CC2E67">
              <w:rPr>
                <w:rFonts w:ascii="Verdana" w:hAnsi="Verdana"/>
              </w:rPr>
              <w:t xml:space="preserve"> školnici</w:t>
            </w:r>
          </w:p>
          <w:p w:rsidR="00BD0A46" w:rsidRPr="00CC2E67" w:rsidRDefault="00BD0A46" w:rsidP="00EF497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>Zástupkyně</w:t>
            </w:r>
            <w:r>
              <w:rPr>
                <w:rFonts w:ascii="Verdana" w:hAnsi="Verdana"/>
              </w:rPr>
              <w:t xml:space="preserve"> řídí</w:t>
            </w:r>
            <w:r w:rsidRPr="00CC2E67">
              <w:rPr>
                <w:rFonts w:ascii="Verdana" w:hAnsi="Verdana"/>
              </w:rPr>
              <w:t xml:space="preserve"> učitelky</w:t>
            </w:r>
          </w:p>
          <w:p w:rsidR="00BD0A46" w:rsidRPr="00CC2E67" w:rsidRDefault="00BD0A46" w:rsidP="000B3AF6">
            <w:pPr>
              <w:rPr>
                <w:rFonts w:ascii="Verdana" w:hAnsi="Verdana"/>
              </w:rPr>
            </w:pPr>
            <w:r w:rsidRPr="00CC2E67">
              <w:rPr>
                <w:rFonts w:ascii="Verdana" w:hAnsi="Verdana"/>
              </w:rPr>
              <w:t xml:space="preserve">Vedoucí ŠJ </w:t>
            </w:r>
            <w:r>
              <w:rPr>
                <w:rFonts w:ascii="Verdana" w:hAnsi="Verdana"/>
              </w:rPr>
              <w:t>řídí vedoucí kuchařku</w:t>
            </w:r>
          </w:p>
          <w:p w:rsidR="00BD0A46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Vedoucí kuchařka řídí kuchařky</w:t>
            </w:r>
          </w:p>
          <w:p w:rsidR="00BD0A46" w:rsidRPr="00EF4976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Školnice řídí uklízečky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7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Kontaktní spojení</w:t>
            </w:r>
          </w:p>
        </w:tc>
        <w:tc>
          <w:tcPr>
            <w:tcW w:w="5785" w:type="dxa"/>
          </w:tcPr>
          <w:p w:rsidR="00BD0A46" w:rsidRPr="00DA113C" w:rsidRDefault="00BD0A46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Poštovní adresa: Novoborská 611/4, Praha 9, 190 00</w:t>
            </w:r>
          </w:p>
          <w:p w:rsidR="00BD0A46" w:rsidRPr="00DA113C" w:rsidRDefault="00BD0A46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E-mail: msnovoborska@volny.cz</w:t>
            </w:r>
          </w:p>
          <w:p w:rsidR="00BD0A46" w:rsidRPr="00DA113C" w:rsidRDefault="00BD0A46" w:rsidP="000B3AF6">
            <w:pPr>
              <w:rPr>
                <w:rFonts w:ascii="Verdana" w:hAnsi="Verdana"/>
              </w:rPr>
            </w:pPr>
            <w:r w:rsidRPr="00DA113C">
              <w:rPr>
                <w:rFonts w:ascii="Verdana" w:hAnsi="Verdana"/>
              </w:rPr>
              <w:t>Telefon: 286</w:t>
            </w:r>
            <w:r>
              <w:rPr>
                <w:rFonts w:ascii="Verdana" w:hAnsi="Verdana"/>
              </w:rPr>
              <w:t> </w:t>
            </w:r>
            <w:r w:rsidRPr="00DA113C">
              <w:rPr>
                <w:rFonts w:ascii="Verdana" w:hAnsi="Verdana"/>
              </w:rPr>
              <w:t>890</w:t>
            </w:r>
            <w:r>
              <w:rPr>
                <w:rFonts w:ascii="Verdana" w:hAnsi="Verdana"/>
              </w:rPr>
              <w:t xml:space="preserve"> </w:t>
            </w:r>
            <w:r w:rsidRPr="00DA113C">
              <w:rPr>
                <w:rFonts w:ascii="Verdana" w:hAnsi="Verdana"/>
              </w:rPr>
              <w:t>282</w:t>
            </w:r>
          </w:p>
          <w:p w:rsidR="00BD0A46" w:rsidRPr="00DA113C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www.msnovoborska.cz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8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Datová schránka</w:t>
            </w:r>
          </w:p>
        </w:tc>
        <w:tc>
          <w:tcPr>
            <w:tcW w:w="5785" w:type="dxa"/>
          </w:tcPr>
          <w:p w:rsidR="00BD0A46" w:rsidRPr="00DA113C" w:rsidRDefault="00BD0A46" w:rsidP="000B3AF6">
            <w:pPr>
              <w:rPr>
                <w:rFonts w:ascii="Verdana" w:hAnsi="Verdana"/>
                <w:bCs/>
                <w:color w:val="000000"/>
              </w:rPr>
            </w:pPr>
            <w:r w:rsidRPr="00DA113C">
              <w:rPr>
                <w:rFonts w:ascii="Verdana" w:hAnsi="Verdana"/>
                <w:bCs/>
                <w:color w:val="000000"/>
              </w:rPr>
              <w:t>wrhramv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9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Platby</w:t>
            </w:r>
          </w:p>
        </w:tc>
        <w:tc>
          <w:tcPr>
            <w:tcW w:w="5785" w:type="dxa"/>
          </w:tcPr>
          <w:p w:rsidR="00BD0A46" w:rsidRDefault="00BD0A46" w:rsidP="00EF497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 xml:space="preserve">bankovním </w:t>
            </w:r>
            <w:r>
              <w:rPr>
                <w:rFonts w:ascii="Verdana" w:hAnsi="Verdana"/>
              </w:rPr>
              <w:t>převodem</w:t>
            </w:r>
          </w:p>
          <w:p w:rsidR="00BD0A46" w:rsidRDefault="00BD0A46" w:rsidP="000E192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účet MŠ 21831081/0100</w:t>
            </w:r>
          </w:p>
          <w:p w:rsidR="00BD0A46" w:rsidRPr="00EF4976" w:rsidRDefault="00BD0A46" w:rsidP="000E1927">
            <w:pPr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účet ŠJ 2638091/0100</w:t>
            </w:r>
          </w:p>
          <w:p w:rsidR="00BD0A46" w:rsidRPr="00EF4976" w:rsidRDefault="00BD0A46" w:rsidP="00FD32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b)  po domluvě hotově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10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IČ</w:t>
            </w:r>
          </w:p>
        </w:tc>
        <w:tc>
          <w:tcPr>
            <w:tcW w:w="5785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709 201 68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12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IZO</w:t>
            </w:r>
          </w:p>
        </w:tc>
        <w:tc>
          <w:tcPr>
            <w:tcW w:w="5785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107 503 719</w:t>
            </w:r>
          </w:p>
        </w:tc>
      </w:tr>
      <w:tr w:rsidR="00BD0A46" w:rsidTr="00DA113C">
        <w:tc>
          <w:tcPr>
            <w:tcW w:w="862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13</w:t>
            </w:r>
          </w:p>
        </w:tc>
        <w:tc>
          <w:tcPr>
            <w:tcW w:w="2801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 w:rsidRPr="00EF4976">
              <w:rPr>
                <w:rFonts w:ascii="Verdana" w:hAnsi="Verdana"/>
              </w:rPr>
              <w:t>Číslo dle rejstříku škol</w:t>
            </w:r>
          </w:p>
        </w:tc>
        <w:tc>
          <w:tcPr>
            <w:tcW w:w="5785" w:type="dxa"/>
          </w:tcPr>
          <w:p w:rsidR="00BD0A46" w:rsidRPr="00EF4976" w:rsidRDefault="00BD0A46" w:rsidP="000B3A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600 040 046</w:t>
            </w:r>
          </w:p>
        </w:tc>
      </w:tr>
    </w:tbl>
    <w:p w:rsidR="00BD0A46" w:rsidRDefault="00BD0A46">
      <w:bookmarkStart w:id="0" w:name="_GoBack"/>
      <w:bookmarkEnd w:id="0"/>
    </w:p>
    <w:sectPr w:rsidR="00BD0A46" w:rsidSect="0073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115"/>
    <w:multiLevelType w:val="hybridMultilevel"/>
    <w:tmpl w:val="77E629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D9"/>
    <w:rsid w:val="000B3AF6"/>
    <w:rsid w:val="000E1927"/>
    <w:rsid w:val="002344FF"/>
    <w:rsid w:val="002F0C13"/>
    <w:rsid w:val="0039425B"/>
    <w:rsid w:val="00394BF9"/>
    <w:rsid w:val="003A4363"/>
    <w:rsid w:val="003D58D9"/>
    <w:rsid w:val="00433813"/>
    <w:rsid w:val="004A3B73"/>
    <w:rsid w:val="00523425"/>
    <w:rsid w:val="007311FA"/>
    <w:rsid w:val="007527EB"/>
    <w:rsid w:val="00845E17"/>
    <w:rsid w:val="008F7DBC"/>
    <w:rsid w:val="00A03A6F"/>
    <w:rsid w:val="00B16E82"/>
    <w:rsid w:val="00BD0A46"/>
    <w:rsid w:val="00C06E79"/>
    <w:rsid w:val="00CC2E67"/>
    <w:rsid w:val="00D469ED"/>
    <w:rsid w:val="00DA113C"/>
    <w:rsid w:val="00EF4976"/>
    <w:rsid w:val="00F63AAA"/>
    <w:rsid w:val="00FD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D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58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58D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D58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142</Words>
  <Characters>838</Characters>
  <Application>Microsoft Office Outlook</Application>
  <DocSecurity>0</DocSecurity>
  <Lines>0</Lines>
  <Paragraphs>0</Paragraphs>
  <ScaleCrop>false</ScaleCrop>
  <Company>ÚMČ Praha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Jana Mgr. (ÚMČP.9)</dc:creator>
  <cp:keywords/>
  <dc:description/>
  <cp:lastModifiedBy>skolka</cp:lastModifiedBy>
  <cp:revision>9</cp:revision>
  <dcterms:created xsi:type="dcterms:W3CDTF">2021-10-04T07:39:00Z</dcterms:created>
  <dcterms:modified xsi:type="dcterms:W3CDTF">2021-10-25T09:10:00Z</dcterms:modified>
</cp:coreProperties>
</file>